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i/>
        </w:rPr>
      </w:pPr>
      <w:r>
        <w:rPr>
          <w:b/>
        </w:rPr>
        <w:t xml:space="preserve">ПРОТОКОЛ </w:t>
      </w:r>
      <w:r w:rsidRPr="00936CD1">
        <w:rPr>
          <w:b/>
        </w:rPr>
        <w:t>№</w:t>
      </w:r>
      <w:r>
        <w:rPr>
          <w:b/>
        </w:rPr>
        <w:t xml:space="preserve"> </w:t>
      </w:r>
      <w:sdt>
        <w:sdtPr>
          <w:rPr>
            <w:rStyle w:val="92"/>
          </w:rPr>
          <w:id w:val="-2045054031"/>
          <w:placeholder>
            <w:docPart w:val="99ED37F8B4314C5D95C300CDC9729339"/>
          </w:placeholder>
          <w:text/>
        </w:sdtPr>
        <w:sdtEndPr>
          <w:rPr>
            <w:rStyle w:val="a4"/>
            <w:b w:val="0"/>
          </w:rPr>
        </w:sdtEndPr>
        <w:sdtContent>
          <w:r w:rsidR="0008208E">
            <w:rPr>
              <w:rStyle w:val="92"/>
            </w:rPr>
            <w:t>0647</w:t>
          </w:r>
          <w:r w:rsidR="00253B56">
            <w:rPr>
              <w:rStyle w:val="92"/>
            </w:rPr>
            <w:t>00</w:t>
          </w:r>
          <w:r w:rsidR="00F36B67">
            <w:rPr>
              <w:rStyle w:val="92"/>
            </w:rPr>
            <w:t>0</w:t>
          </w:r>
          <w:r w:rsidR="00AD0703">
            <w:rPr>
              <w:rStyle w:val="92"/>
            </w:rPr>
            <w:t>41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F81820" w:rsidP="004804E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 w:rsidRPr="00B7248E">
              <w:t>г</w:t>
            </w:r>
            <w:r w:rsidRPr="00B7248E">
              <w:rPr>
                <w:rFonts w:ascii="Proxy 1" w:hAnsi="Proxy 1" w:cs="Proxy 1"/>
              </w:rPr>
              <w:t>.</w:t>
            </w:r>
            <w:r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B478A286C3C143F0A0D52AEC689097F8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4804E8">
                  <w:rPr>
                    <w:rStyle w:val="24"/>
                  </w:rPr>
                  <w:t>Москва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5E04096583664111AB3EFEDBAADAE443"/>
            </w:placeholder>
            <w:date w:fullDate="2016-08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AD0703" w:rsidP="00161E34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25 августа 2016 г.</w:t>
                </w:r>
              </w:p>
            </w:tc>
          </w:sdtContent>
        </w:sdt>
      </w:tr>
    </w:tbl>
    <w:p w:rsidR="00F81820" w:rsidRPr="00F25140" w:rsidRDefault="00F81820" w:rsidP="001C1DA4">
      <w:pPr>
        <w:pStyle w:val="aff0"/>
        <w:tabs>
          <w:tab w:val="left" w:pos="2977"/>
          <w:tab w:val="left" w:pos="3544"/>
        </w:tabs>
        <w:spacing w:before="360"/>
        <w:rPr>
          <w:b/>
        </w:rPr>
      </w:pPr>
      <w:r w:rsidRPr="00F25140">
        <w:rPr>
          <w:b/>
        </w:rPr>
        <w:t>Наименование закупки:</w:t>
      </w:r>
      <w:r w:rsidRPr="00F25140">
        <w:t xml:space="preserve"> </w:t>
      </w:r>
      <w:r w:rsidR="00AD0703">
        <w:t>Оказание агентских услуг по организации и размещению закупок.</w:t>
      </w:r>
    </w:p>
    <w:p w:rsidR="00F81820" w:rsidRPr="00F25140" w:rsidRDefault="00F81820" w:rsidP="000326DD">
      <w:pPr>
        <w:pStyle w:val="aff0"/>
        <w:tabs>
          <w:tab w:val="left" w:pos="2977"/>
          <w:tab w:val="left" w:pos="3544"/>
        </w:tabs>
        <w:rPr>
          <w:rStyle w:val="42"/>
        </w:rPr>
      </w:pPr>
      <w:r w:rsidRPr="00F25140">
        <w:rPr>
          <w:b/>
        </w:rPr>
        <w:t xml:space="preserve">Номер закупки: </w:t>
      </w:r>
      <w:sdt>
        <w:sdtPr>
          <w:rPr>
            <w:rStyle w:val="42"/>
          </w:rPr>
          <w:id w:val="2210445"/>
          <w:placeholder>
            <w:docPart w:val="DC9F7418B9324FB19475CE869CB9AAA0"/>
          </w:placeholder>
          <w:text/>
        </w:sdtPr>
        <w:sdtEndPr>
          <w:rPr>
            <w:rStyle w:val="a4"/>
            <w:b/>
          </w:rPr>
        </w:sdtEndPr>
        <w:sdtContent>
          <w:r w:rsidR="00161E34">
            <w:rPr>
              <w:rStyle w:val="42"/>
            </w:rPr>
            <w:t>0647</w:t>
          </w:r>
          <w:r w:rsidR="001607FF">
            <w:rPr>
              <w:rStyle w:val="42"/>
            </w:rPr>
            <w:t>-</w:t>
          </w:r>
          <w:r w:rsidR="00253B56">
            <w:rPr>
              <w:rStyle w:val="42"/>
            </w:rPr>
            <w:t>00</w:t>
          </w:r>
          <w:r w:rsidR="00F36B67">
            <w:rPr>
              <w:rStyle w:val="42"/>
            </w:rPr>
            <w:t>0</w:t>
          </w:r>
          <w:r w:rsidR="00AD0703">
            <w:rPr>
              <w:rStyle w:val="42"/>
            </w:rPr>
            <w:t>41</w:t>
          </w:r>
        </w:sdtContent>
      </w:sdt>
    </w:p>
    <w:p w:rsidR="00A0756A" w:rsidRDefault="00A0756A" w:rsidP="00A0756A">
      <w:pPr>
        <w:pStyle w:val="aff0"/>
        <w:tabs>
          <w:tab w:val="left" w:pos="2977"/>
          <w:tab w:val="left" w:pos="3544"/>
        </w:tabs>
        <w:rPr>
          <w:b/>
        </w:rPr>
      </w:pPr>
      <w:r w:rsidRPr="00F25140">
        <w:rPr>
          <w:b/>
        </w:rPr>
        <w:t>Сведения о закупаемой продукции:</w:t>
      </w:r>
    </w:p>
    <w:p w:rsidR="00A0756A" w:rsidRDefault="00A0756A" w:rsidP="004804E8">
      <w:pPr>
        <w:pStyle w:val="aff0"/>
        <w:numPr>
          <w:ilvl w:val="0"/>
          <w:numId w:val="25"/>
        </w:numPr>
        <w:tabs>
          <w:tab w:val="left" w:pos="993"/>
        </w:tabs>
        <w:ind w:left="426" w:hanging="426"/>
      </w:pPr>
      <w:r w:rsidRPr="00091812">
        <w:t xml:space="preserve">Предмет </w:t>
      </w:r>
      <w:r>
        <w:t>договора</w:t>
      </w:r>
      <w:r w:rsidRPr="00091812">
        <w:t>:</w:t>
      </w:r>
      <w:r w:rsidR="00880B90">
        <w:t xml:space="preserve"> </w:t>
      </w:r>
      <w:sdt>
        <w:sdtPr>
          <w:id w:val="592051603"/>
          <w:placeholder>
            <w:docPart w:val="3047CB46F7C44B1CA510A358A6E96F37"/>
          </w:placeholder>
        </w:sdtPr>
        <w:sdtEndPr/>
        <w:sdtContent>
          <w:r w:rsidR="00AD0703" w:rsidRPr="00AD0703">
            <w:t>Оказание агентских услуг по организации и размещению</w:t>
          </w:r>
        </w:sdtContent>
      </w:sdt>
      <w:r w:rsidR="00AD0703" w:rsidRPr="00AD0703">
        <w:t xml:space="preserve"> закупок.</w:t>
      </w:r>
    </w:p>
    <w:p w:rsidR="00A0756A" w:rsidRPr="00091812" w:rsidRDefault="00D626F7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>Начальная (максимальная) цена договора – цена договора</w:t>
      </w:r>
      <w:r w:rsidR="00A0756A">
        <w:t xml:space="preserve">: </w:t>
      </w:r>
      <w:sdt>
        <w:sdtPr>
          <w:id w:val="1985576166"/>
          <w:placeholder>
            <w:docPart w:val="04B9851AADF74CC98564900F241A0440"/>
          </w:placeholder>
        </w:sdtPr>
        <w:sdtEndPr/>
        <w:sdtContent>
          <w:r w:rsidR="00AD0703">
            <w:t>1 800 000</w:t>
          </w:r>
          <w:r w:rsidR="000C5754">
            <w:t xml:space="preserve"> (</w:t>
          </w:r>
          <w:r w:rsidR="00AD0703">
            <w:t>Один миллион восемьсот тысяч</w:t>
          </w:r>
          <w:r w:rsidR="00496EFB">
            <w:t>) рубл</w:t>
          </w:r>
          <w:r w:rsidR="00AD4AF2">
            <w:t>ей</w:t>
          </w:r>
          <w:r w:rsidR="004804E8">
            <w:t xml:space="preserve"> </w:t>
          </w:r>
          <w:r w:rsidR="00AD0703">
            <w:t>00</w:t>
          </w:r>
          <w:r w:rsidR="00123AD0">
            <w:t xml:space="preserve"> копее</w:t>
          </w:r>
          <w:r w:rsidR="00496EFB">
            <w:t>к</w:t>
          </w:r>
        </w:sdtContent>
      </w:sdt>
      <w:r w:rsidR="00A0756A" w:rsidRPr="005A2C36">
        <w:t>;</w:t>
      </w:r>
    </w:p>
    <w:p w:rsidR="00A0756A" w:rsidRDefault="00A0756A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 xml:space="preserve">Объем закупаемой продукции: </w:t>
      </w:r>
      <w:sdt>
        <w:sdtPr>
          <w:rPr>
            <w:rStyle w:val="120"/>
          </w:rPr>
          <w:id w:val="1780680414"/>
          <w:placeholder>
            <w:docPart w:val="FE67DDCBFCB54C61A2EB5CC9CAF72073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4804E8">
            <w:rPr>
              <w:rStyle w:val="120"/>
            </w:rPr>
            <w:t>в соответствии с проектом договора</w:t>
          </w:r>
        </w:sdtContent>
      </w:sdt>
      <w:r>
        <w:t>;</w:t>
      </w:r>
    </w:p>
    <w:p w:rsidR="00A0756A" w:rsidRDefault="00A0756A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>Срок исполнения договора:</w:t>
      </w:r>
      <w:r w:rsidR="00CD58A4">
        <w:t xml:space="preserve"> </w:t>
      </w:r>
      <w:sdt>
        <w:sdtPr>
          <w:id w:val="-1986770179"/>
          <w:placeholder>
            <w:docPart w:val="4B5F5E3133414EC09EBFD1187BE004F8"/>
          </w:placeholder>
        </w:sdtPr>
        <w:sdtEndPr/>
        <w:sdtContent>
          <w:r w:rsidR="00AD0703">
            <w:t>01</w:t>
          </w:r>
          <w:r w:rsidR="00253B56">
            <w:t>.09</w:t>
          </w:r>
          <w:r w:rsidR="00AD0703">
            <w:t>.2017</w:t>
          </w:r>
          <w:r w:rsidR="004804E8">
            <w:t xml:space="preserve"> года</w:t>
          </w:r>
        </w:sdtContent>
      </w:sdt>
      <w:r>
        <w:t>.</w:t>
      </w:r>
    </w:p>
    <w:p w:rsidR="000E0B46" w:rsidRDefault="000E0B46" w:rsidP="000326DD">
      <w:pPr>
        <w:pStyle w:val="aff0"/>
        <w:keepNext/>
        <w:tabs>
          <w:tab w:val="left" w:pos="2977"/>
          <w:tab w:val="left" w:pos="3544"/>
        </w:tabs>
      </w:pPr>
      <w:r>
        <w:rPr>
          <w:b/>
        </w:rPr>
        <w:t>Д</w:t>
      </w:r>
      <w:r w:rsidRPr="00BD701F">
        <w:rPr>
          <w:b/>
        </w:rPr>
        <w:t>ата</w:t>
      </w:r>
      <w:r>
        <w:rPr>
          <w:b/>
        </w:rPr>
        <w:t xml:space="preserve"> и время проведения заседания закупочной комиссии</w:t>
      </w:r>
      <w:r w:rsidRPr="00925F53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51"/>
          </w:rPr>
          <w:id w:val="-1525785387"/>
          <w:placeholder>
            <w:docPart w:val="3D19E14852554B448FB31547814179AA"/>
          </w:placeholder>
          <w:date w:fullDate="2016-08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AD0703">
            <w:rPr>
              <w:rStyle w:val="51"/>
            </w:rPr>
            <w:t>25 августа 2016 г.</w:t>
          </w:r>
        </w:sdtContent>
      </w:sdt>
      <w:r>
        <w:rPr>
          <w:rStyle w:val="51"/>
        </w:rPr>
        <w:t xml:space="preserve">, </w:t>
      </w:r>
      <w:r w:rsidRPr="00AE5CD5">
        <w:t>в</w:t>
      </w:r>
      <w:r>
        <w:rPr>
          <w:i/>
        </w:rPr>
        <w:t xml:space="preserve"> </w:t>
      </w:r>
      <w:sdt>
        <w:sdtPr>
          <w:rPr>
            <w:rStyle w:val="42"/>
          </w:rPr>
          <w:id w:val="-1504885962"/>
          <w:placeholder>
            <w:docPart w:val="5A9BCBAD5E6A45A98D73C4F3DD898830"/>
          </w:placeholder>
          <w:text/>
        </w:sdtPr>
        <w:sdtEndPr>
          <w:rPr>
            <w:rStyle w:val="a4"/>
            <w:b/>
          </w:rPr>
        </w:sdtEndPr>
        <w:sdtContent>
          <w:r w:rsidR="008F5DBF">
            <w:rPr>
              <w:rStyle w:val="42"/>
            </w:rPr>
            <w:t>17</w:t>
          </w:r>
        </w:sdtContent>
      </w:sdt>
      <w:r>
        <w:rPr>
          <w:rStyle w:val="42"/>
        </w:rPr>
        <w:t xml:space="preserve"> </w:t>
      </w:r>
      <w:r w:rsidRPr="000F51F3">
        <w:t>часов</w:t>
      </w:r>
      <w:r w:rsidRPr="000F51F3">
        <w:rPr>
          <w:rStyle w:val="42"/>
        </w:rPr>
        <w:t xml:space="preserve"> </w:t>
      </w:r>
      <w:sdt>
        <w:sdtPr>
          <w:rPr>
            <w:rStyle w:val="42"/>
          </w:rPr>
          <w:id w:val="-816643267"/>
          <w:placeholder>
            <w:docPart w:val="32B3623851594E5AB1388D7ED0D3857A"/>
          </w:placeholder>
          <w:text/>
        </w:sdtPr>
        <w:sdtEndPr>
          <w:rPr>
            <w:rStyle w:val="a4"/>
            <w:b/>
          </w:rPr>
        </w:sdtEndPr>
        <w:sdtContent>
          <w:r w:rsidR="004804E8">
            <w:rPr>
              <w:rStyle w:val="42"/>
            </w:rPr>
            <w:t>00</w:t>
          </w:r>
        </w:sdtContent>
      </w:sdt>
      <w:r>
        <w:rPr>
          <w:b/>
        </w:rPr>
        <w:t xml:space="preserve"> </w:t>
      </w:r>
      <w:r w:rsidRPr="000F51F3">
        <w:t>минут</w:t>
      </w:r>
      <w:r>
        <w:t xml:space="preserve"> (время местное).</w:t>
      </w:r>
    </w:p>
    <w:p w:rsidR="00206250" w:rsidRDefault="00F25140" w:rsidP="000326DD">
      <w:pPr>
        <w:pStyle w:val="aff0"/>
        <w:keepNext/>
        <w:tabs>
          <w:tab w:val="left" w:pos="2977"/>
          <w:tab w:val="left" w:pos="3544"/>
        </w:tabs>
      </w:pPr>
      <w:r w:rsidRPr="00F25140">
        <w:rPr>
          <w:b/>
        </w:rPr>
        <w:t>Наименование и состав закупочной комиссии:</w:t>
      </w:r>
      <w:r w:rsidRPr="00F25140">
        <w:rPr>
          <w:i/>
        </w:rPr>
        <w:t xml:space="preserve"> </w:t>
      </w:r>
      <w:r w:rsidRPr="00F25140">
        <w:t>Состав</w:t>
      </w:r>
      <w:r w:rsidRPr="00F25140">
        <w:rPr>
          <w:i/>
        </w:rPr>
        <w:t xml:space="preserve"> </w:t>
      </w:r>
      <w:sdt>
        <w:sdtPr>
          <w:id w:val="-966431540"/>
          <w:placeholder>
            <w:docPart w:val="3A978EC8B0C746D79CB2046496B7A665"/>
          </w:placeholder>
        </w:sdtPr>
        <w:sdtEndPr/>
        <w:sdtContent>
          <w:r w:rsidR="004804E8">
            <w:t>Закупочной комиссии</w:t>
          </w:r>
        </w:sdtContent>
      </w:sdt>
      <w:r w:rsidRPr="00F25140">
        <w:rPr>
          <w:i/>
        </w:rPr>
        <w:t xml:space="preserve"> </w:t>
      </w:r>
      <w:r w:rsidRPr="00F25140">
        <w:t>(далее – «закупочная комиссия»)</w:t>
      </w:r>
      <w:r w:rsidRPr="00F25140">
        <w:rPr>
          <w:i/>
        </w:rPr>
        <w:t xml:space="preserve"> </w:t>
      </w:r>
      <w:r w:rsidRPr="00F25140">
        <w:t xml:space="preserve">утвержден </w:t>
      </w:r>
      <w:sdt>
        <w:sdtPr>
          <w:id w:val="351073585"/>
          <w:placeholder>
            <w:docPart w:val="F7B75D55C08B49C4B16A1323B7E465DB"/>
          </w:placeholder>
        </w:sdtPr>
        <w:sdtEndPr/>
        <w:sdtContent>
          <w:r w:rsidR="00481DC6">
            <w:t xml:space="preserve">Приказом № </w:t>
          </w:r>
          <w:r w:rsidR="00F36B67">
            <w:t>1</w:t>
          </w:r>
          <w:r w:rsidR="00AD0703">
            <w:t>61 от 25</w:t>
          </w:r>
          <w:r w:rsidR="00161E34">
            <w:t>.08</w:t>
          </w:r>
          <w:r w:rsidR="004804E8">
            <w:t>.2016г</w:t>
          </w:r>
        </w:sdtContent>
      </w:sdt>
      <w:r w:rsidRPr="00F25140">
        <w:rPr>
          <w:i/>
        </w:rPr>
        <w:t xml:space="preserve">. </w:t>
      </w:r>
      <w:r w:rsidRPr="00F25140">
        <w:t xml:space="preserve">В закупочную комиссию входит </w:t>
      </w:r>
      <w:sdt>
        <w:sdtPr>
          <w:id w:val="-708877341"/>
          <w:placeholder>
            <w:docPart w:val="8A8110A4AA444F1098CE2B429DA43967"/>
          </w:placeholder>
        </w:sdtPr>
        <w:sdtEndPr/>
        <w:sdtContent>
          <w:r w:rsidR="004804E8">
            <w:t>5 (пять)</w:t>
          </w:r>
        </w:sdtContent>
      </w:sdt>
      <w:r w:rsidRPr="00F25140">
        <w:t xml:space="preserve"> член</w:t>
      </w:r>
      <w:r w:rsidR="00F25A69">
        <w:t>а (</w:t>
      </w:r>
      <w:proofErr w:type="spellStart"/>
      <w:r w:rsidRPr="00F25140">
        <w:t>ов</w:t>
      </w:r>
      <w:proofErr w:type="spellEnd"/>
      <w:r w:rsidR="00F25A69">
        <w:t>)</w:t>
      </w:r>
      <w:r w:rsidRPr="00F25140">
        <w:t xml:space="preserve">, из них в заседании приняло участие </w:t>
      </w:r>
      <w:sdt>
        <w:sdtPr>
          <w:id w:val="1334953145"/>
          <w:placeholder>
            <w:docPart w:val="01D4C88FAB864A2BBEAA309A92F56A67"/>
          </w:placeholder>
        </w:sdtPr>
        <w:sdtEndPr/>
        <w:sdtContent>
          <w:r w:rsidR="004804E8">
            <w:t>5 (пять)</w:t>
          </w:r>
        </w:sdtContent>
      </w:sdt>
      <w:r w:rsidRPr="00F25140">
        <w:t xml:space="preserve"> – </w:t>
      </w:r>
      <w:r w:rsidR="00A0756A" w:rsidRPr="00585C6A">
        <w:t>кворум для принятия решений имеется, комиссия правомочна</w:t>
      </w:r>
      <w:r w:rsidRPr="00F25140">
        <w:t>.</w:t>
      </w:r>
    </w:p>
    <w:p w:rsidR="00F25140" w:rsidRDefault="00880B90" w:rsidP="00A44902">
      <w:pPr>
        <w:pStyle w:val="aff0"/>
        <w:tabs>
          <w:tab w:val="left" w:pos="2977"/>
          <w:tab w:val="left" w:pos="3544"/>
        </w:tabs>
      </w:pPr>
      <w:r w:rsidRPr="006D235F">
        <w:rPr>
          <w:b/>
        </w:rPr>
        <w:t>Форма проведения заседания:</w:t>
      </w:r>
      <w:r>
        <w:rPr>
          <w:b/>
        </w:rPr>
        <w:t xml:space="preserve"> </w:t>
      </w:r>
      <w:sdt>
        <w:sdtPr>
          <w:rPr>
            <w:rStyle w:val="60"/>
          </w:rPr>
          <w:id w:val="-2096314236"/>
          <w:placeholder>
            <w:docPart w:val="AE4F9E1503624DFF97CD98D4D56FF69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4804E8">
            <w:rPr>
              <w:rStyle w:val="60"/>
            </w:rPr>
            <w:t>очная</w:t>
          </w:r>
        </w:sdtContent>
      </w:sdt>
      <w:r>
        <w:rPr>
          <w:rStyle w:val="60"/>
        </w:rPr>
        <w:t>.</w:t>
      </w:r>
    </w:p>
    <w:p w:rsidR="00F25140" w:rsidRPr="00A44902" w:rsidRDefault="00F25140" w:rsidP="00A44902">
      <w:pPr>
        <w:pStyle w:val="aff0"/>
        <w:keepNext/>
        <w:tabs>
          <w:tab w:val="left" w:pos="2977"/>
          <w:tab w:val="left" w:pos="3544"/>
        </w:tabs>
        <w:rPr>
          <w:b/>
        </w:rPr>
      </w:pPr>
      <w:r w:rsidRPr="001C5BB0">
        <w:rPr>
          <w:b/>
          <w:caps/>
        </w:rPr>
        <w:t>Вопросы, выносимые на рассмотрение</w:t>
      </w:r>
      <w:r w:rsidRPr="00BD701F">
        <w:rPr>
          <w:b/>
          <w:caps/>
        </w:rPr>
        <w:t xml:space="preserve"> </w:t>
      </w:r>
      <w:r>
        <w:rPr>
          <w:b/>
          <w:caps/>
        </w:rPr>
        <w:t xml:space="preserve">закупочной </w:t>
      </w:r>
      <w:r w:rsidRPr="00BD701F">
        <w:rPr>
          <w:b/>
          <w:caps/>
        </w:rPr>
        <w:t>комиссии</w:t>
      </w:r>
      <w:r w:rsidRPr="003069D7">
        <w:rPr>
          <w:b/>
        </w:rPr>
        <w:t>:</w:t>
      </w:r>
    </w:p>
    <w:p w:rsidR="00F25140" w:rsidRPr="003069D7" w:rsidRDefault="00F25140" w:rsidP="00A44902">
      <w:pPr>
        <w:pStyle w:val="aff0"/>
        <w:keepNext/>
        <w:tabs>
          <w:tab w:val="left" w:pos="2977"/>
          <w:tab w:val="left" w:pos="3544"/>
        </w:tabs>
        <w:rPr>
          <w:b/>
        </w:rPr>
      </w:pPr>
      <w:r w:rsidRPr="00442C8A">
        <w:rPr>
          <w:b/>
          <w:bCs/>
          <w:caps/>
        </w:rPr>
        <w:t>Вопрос №</w:t>
      </w:r>
      <w:r w:rsidR="00A44902">
        <w:rPr>
          <w:b/>
          <w:bCs/>
          <w:caps/>
        </w:rPr>
        <w:t>1</w:t>
      </w:r>
      <w:r w:rsidRPr="003069D7">
        <w:rPr>
          <w:b/>
        </w:rPr>
        <w:t xml:space="preserve">: </w:t>
      </w:r>
      <w:r w:rsidR="00754524">
        <w:rPr>
          <w:b/>
        </w:rPr>
        <w:t xml:space="preserve">Проведение </w:t>
      </w:r>
      <w:r w:rsidR="00A44902">
        <w:rPr>
          <w:b/>
        </w:rPr>
        <w:t>закупк</w:t>
      </w:r>
      <w:r w:rsidR="00754524">
        <w:rPr>
          <w:b/>
        </w:rPr>
        <w:t>и</w:t>
      </w:r>
      <w:r w:rsidR="00AA51E6">
        <w:rPr>
          <w:b/>
        </w:rPr>
        <w:t xml:space="preserve"> </w:t>
      </w:r>
      <w:r w:rsidR="00E467FC">
        <w:rPr>
          <w:b/>
        </w:rPr>
        <w:t>у единственного поставщика</w:t>
      </w:r>
      <w:r w:rsidRPr="00D44844">
        <w:t>.</w:t>
      </w:r>
    </w:p>
    <w:p w:rsidR="00F25140" w:rsidRPr="00D429B9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b/>
        </w:rPr>
      </w:pPr>
      <w:r w:rsidRPr="00D429B9">
        <w:rPr>
          <w:b/>
        </w:rPr>
        <w:t>ОТМЕТИЛИ:</w:t>
      </w:r>
    </w:p>
    <w:p w:rsidR="002A6A19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r>
        <w:t>Предлагается</w:t>
      </w:r>
      <w:r w:rsidR="00637AF0">
        <w:t xml:space="preserve"> </w:t>
      </w:r>
      <w:r w:rsidR="00060D02">
        <w:t xml:space="preserve">провести закупку у единственного поставщика по основанию, указанному в </w:t>
      </w:r>
      <w:r w:rsidR="00060D02" w:rsidRPr="00E467FC">
        <w:t>п</w:t>
      </w:r>
      <w:r w:rsidR="00060D02">
        <w:t xml:space="preserve">одп. </w:t>
      </w:r>
      <w:sdt>
        <w:sdtPr>
          <w:rPr>
            <w:rStyle w:val="105"/>
          </w:rPr>
          <w:id w:val="408352829"/>
          <w:placeholder>
            <w:docPart w:val="BB21330B1F9448F4A84F203F6DA0960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F36B67">
            <w:rPr>
              <w:rStyle w:val="105"/>
            </w:rPr>
            <w:t>6.6.2(14</w:t>
          </w:r>
          <w:proofErr w:type="gramStart"/>
          <w:r w:rsidR="00F36B67">
            <w:rPr>
              <w:rStyle w:val="105"/>
            </w:rPr>
            <w:t xml:space="preserve">) </w:t>
          </w:r>
        </w:sdtContent>
      </w:sdt>
      <w:r w:rsidR="00060D02">
        <w:t xml:space="preserve"> </w:t>
      </w:r>
      <w:r w:rsidR="00060D02" w:rsidRPr="005B0D51">
        <w:t>Положени</w:t>
      </w:r>
      <w:r w:rsidR="00060D02">
        <w:t>я</w:t>
      </w:r>
      <w:proofErr w:type="gramEnd"/>
      <w:r w:rsidR="00060D02">
        <w:t xml:space="preserve"> о закупке.</w:t>
      </w:r>
    </w:p>
    <w:p w:rsidR="00330CBD" w:rsidRPr="00161E34" w:rsidRDefault="00B56807" w:rsidP="00161E34">
      <w:pPr>
        <w:pStyle w:val="aff0"/>
        <w:numPr>
          <w:ilvl w:val="0"/>
          <w:numId w:val="14"/>
        </w:numPr>
        <w:tabs>
          <w:tab w:val="left" w:pos="3544"/>
        </w:tabs>
        <w:ind w:left="567" w:hanging="567"/>
        <w:rPr>
          <w:b/>
        </w:rPr>
      </w:pPr>
      <w:r>
        <w:t xml:space="preserve">Сведения о поставщике: </w:t>
      </w:r>
      <w:sdt>
        <w:sdtPr>
          <w:id w:val="5508737"/>
          <w:placeholder>
            <w:docPart w:val="8D398C1DCE264A3AA30EBAF7ACE70A58"/>
          </w:placeholder>
        </w:sdtPr>
        <w:sdtEndPr/>
        <w:sdtContent>
          <w:r w:rsidR="00AD0703" w:rsidRPr="00AD0703">
            <w:t>ООО «РТ-Информ», 420500, Республика Татарстан, Верхнеуслонский район, г. Иннополис, ул. Спортивная, д.1, пом. 1000, ИНН 7704810710, КПП 161501001.</w:t>
          </w:r>
        </w:sdtContent>
      </w:sdt>
      <w:r w:rsidR="00AD4AF2">
        <w:t xml:space="preserve"> </w:t>
      </w:r>
    </w:p>
    <w:p w:rsidR="002A6A19" w:rsidRDefault="00CE7C8B" w:rsidP="00C2222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sdt>
        <w:sdtPr>
          <w:id w:val="1373503614"/>
          <w:placeholder>
            <w:docPart w:val="41B69B450CD648FF9D8CD4D9CD842D99"/>
          </w:placeholder>
        </w:sdtPr>
        <w:sdtEndPr/>
        <w:sdtContent>
          <w:r w:rsidR="00F36B67">
            <w:t>З</w:t>
          </w:r>
          <w:r w:rsidR="00F36B67" w:rsidRPr="00F36B67">
            <w:t>аключается договор со специализированной организацией</w:t>
          </w:r>
        </w:sdtContent>
      </w:sdt>
      <w:r w:rsidR="002A6A19">
        <w:t>.</w:t>
      </w:r>
    </w:p>
    <w:p w:rsidR="00F4003F" w:rsidRPr="00A1319C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r>
        <w:t xml:space="preserve">Сведения </w:t>
      </w:r>
      <w:r w:rsidR="00801C53">
        <w:t>об</w:t>
      </w:r>
      <w:r>
        <w:t xml:space="preserve"> </w:t>
      </w:r>
      <w:r w:rsidR="00801C53">
        <w:t xml:space="preserve">указанном </w:t>
      </w:r>
      <w:r>
        <w:t xml:space="preserve">поставщике </w:t>
      </w:r>
      <w:r w:rsidR="00801C53">
        <w:t xml:space="preserve">отсутствуют в реестре недобросовестных поставщиков, ведение которого осуществляется в соответствии с </w:t>
      </w:r>
      <w:r w:rsidR="00801C53" w:rsidRPr="0070606E">
        <w:t>Федеральны</w:t>
      </w:r>
      <w:r w:rsidR="00801C53">
        <w:t>ми</w:t>
      </w:r>
      <w:r w:rsidR="00801C53" w:rsidRPr="0070606E">
        <w:t xml:space="preserve"> закон</w:t>
      </w:r>
      <w:r w:rsidR="00801C53">
        <w:t>ами</w:t>
      </w:r>
      <w:r w:rsidR="00801C53" w:rsidRPr="0070606E">
        <w:t xml:space="preserve"> от 18.07.2011</w:t>
      </w:r>
      <w:r w:rsidR="00801C53">
        <w:t> </w:t>
      </w:r>
      <w:r w:rsidR="00801C53" w:rsidRPr="0070606E">
        <w:t xml:space="preserve">г. </w:t>
      </w:r>
      <w:r w:rsidR="00801C53">
        <w:t>№ </w:t>
      </w:r>
      <w:r w:rsidR="00801C53" w:rsidRPr="0070606E">
        <w:t>223-ФЗ «О</w:t>
      </w:r>
      <w:r w:rsidR="00801C53">
        <w:t> </w:t>
      </w:r>
      <w:r w:rsidR="00801C53" w:rsidRPr="0070606E">
        <w:t>закупках товаров, работ, услуг отдельными видами юридических лиц»</w:t>
      </w:r>
      <w:r w:rsidR="00801C53">
        <w:t xml:space="preserve"> и </w:t>
      </w:r>
      <w:r w:rsidR="00801C53" w:rsidRPr="0070606E">
        <w:t>от 05.04.2013</w:t>
      </w:r>
      <w:r w:rsidR="00801C53">
        <w:t> г. № </w:t>
      </w:r>
      <w:r w:rsidR="00801C53" w:rsidRPr="0070606E">
        <w:t>44-ФЗ «О</w:t>
      </w:r>
      <w:r w:rsidR="00801C53">
        <w:t> </w:t>
      </w:r>
      <w:r w:rsidR="00801C53" w:rsidRPr="0070606E">
        <w:t>контрактной системе в сфере закупок товаров, работ, услуг для обеспечения государственных и муниципальных нужд»</w:t>
      </w:r>
      <w:r w:rsidR="004626BF">
        <w:t>.</w:t>
      </w:r>
    </w:p>
    <w:p w:rsidR="00F25140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b/>
        </w:rPr>
      </w:pPr>
      <w:r>
        <w:rPr>
          <w:b/>
        </w:rPr>
        <w:lastRenderedPageBreak/>
        <w:t>РЕШИЛИ</w:t>
      </w:r>
      <w:r w:rsidRPr="00D429B9">
        <w:rPr>
          <w:b/>
        </w:rPr>
        <w:t>:</w:t>
      </w:r>
    </w:p>
    <w:p w:rsidR="00107FCC" w:rsidRPr="00132F04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</w:rPr>
      </w:pPr>
      <w:r>
        <w:t xml:space="preserve">Заключить договор </w:t>
      </w:r>
      <w:r w:rsidR="00107FCC">
        <w:t xml:space="preserve">на </w:t>
      </w:r>
      <w:sdt>
        <w:sdtPr>
          <w:id w:val="5508765"/>
          <w:placeholder>
            <w:docPart w:val="F0B07D88315A41F7946AA8215BB233C3"/>
          </w:placeholder>
        </w:sdtPr>
        <w:sdtEndPr/>
        <w:sdtContent>
          <w:sdt>
            <w:sdtPr>
              <w:id w:val="964082890"/>
              <w:placeholder>
                <w:docPart w:val="DAF5B4D886484BB5B8557B91E54A804A"/>
              </w:placeholder>
            </w:sdtPr>
            <w:sdtEndPr/>
            <w:sdtContent>
              <w:r w:rsidR="00AD0703">
                <w:t>«</w:t>
              </w:r>
              <w:r w:rsidR="00AD0703" w:rsidRPr="00AD0703">
                <w:t>Оказание агентских услуг по организации и размещению закупок</w:t>
              </w:r>
              <w:r w:rsidR="00AD0703">
                <w:t>»</w:t>
              </w:r>
            </w:sdtContent>
          </w:sdt>
        </w:sdtContent>
      </w:sdt>
      <w:r w:rsidR="00107FCC">
        <w:t xml:space="preserve"> </w:t>
      </w:r>
      <w:r>
        <w:t xml:space="preserve">с </w:t>
      </w:r>
      <w:sdt>
        <w:sdtPr>
          <w:id w:val="5508766"/>
          <w:placeholder>
            <w:docPart w:val="467BF4241A0345C9A29E4252338B9551"/>
          </w:placeholder>
        </w:sdtPr>
        <w:sdtEndPr/>
        <w:sdtContent>
          <w:sdt>
            <w:sdtPr>
              <w:id w:val="-339238816"/>
              <w:placeholder>
                <w:docPart w:val="52C01D0BFB7A4680B158D1A4759D5901"/>
              </w:placeholder>
            </w:sdtPr>
            <w:sdtEndPr/>
            <w:sdtContent>
              <w:sdt>
                <w:sdtPr>
                  <w:id w:val="-270701817"/>
                  <w:placeholder>
                    <w:docPart w:val="BFE661806B164080A6A5D87EBAEFCA7B"/>
                  </w:placeholder>
                </w:sdtPr>
                <w:sdtEndPr/>
                <w:sdtContent>
                  <w:sdt>
                    <w:sdtPr>
                      <w:id w:val="-1648735795"/>
                      <w:placeholder>
                        <w:docPart w:val="249909CD188B4DDFA4A94D3811FAD02B"/>
                      </w:placeholder>
                    </w:sdtPr>
                    <w:sdtEndPr/>
                    <w:sdtContent>
                      <w:sdt>
                        <w:sdtPr>
                          <w:id w:val="-578524032"/>
                          <w:placeholder>
                            <w:docPart w:val="8709BE1BD72241E2A46182D49F9EF3F0"/>
                          </w:placeholder>
                        </w:sdtPr>
                        <w:sdtEndPr/>
                        <w:sdtContent>
                          <w:sdt>
                            <w:sdtPr>
                              <w:id w:val="1886529168"/>
                              <w:placeholder>
                                <w:docPart w:val="8A0A0024F5FE445D8ADC0F6CAB7814B2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1691569721"/>
                                  <w:placeholder>
                                    <w:docPart w:val="54159DEE7C9B40728FE170C5A85C465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id w:val="-1645265013"/>
                                      <w:placeholder>
                                        <w:docPart w:val="2C4BECD8A45E4B9AACA5713E3351E88F"/>
                                      </w:placeholder>
                                    </w:sdtPr>
                                    <w:sdtContent>
                                      <w:r w:rsidR="00AD0703" w:rsidRPr="00AD0703">
                                        <w:t>ООО «РТ-Информ», 420500, Республика Татарстан, Верхнеуслонский район, г. Иннополис, ул. Спортивная, д.1, пом. 1000, ИНН 7704810710, КПП 161501001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A20C58">
        <w:t xml:space="preserve">, </w:t>
      </w:r>
      <w:r w:rsidR="00107FCC" w:rsidRPr="00107FCC">
        <w:t>как</w:t>
      </w:r>
      <w:r w:rsidR="00107FCC">
        <w:t xml:space="preserve"> с единственным поставщиком</w:t>
      </w:r>
      <w:r w:rsidR="009C4AFB">
        <w:t>,</w:t>
      </w:r>
      <w:r w:rsidR="00107FCC">
        <w:t xml:space="preserve"> </w:t>
      </w:r>
      <w:r w:rsidR="009C4AFB">
        <w:t xml:space="preserve">с </w:t>
      </w:r>
      <w:r w:rsidR="00107FCC">
        <w:t>цен</w:t>
      </w:r>
      <w:r w:rsidR="009C4AFB">
        <w:t>ой</w:t>
      </w:r>
      <w:r w:rsidR="00107FCC">
        <w:t xml:space="preserve"> договора</w:t>
      </w:r>
      <w:r w:rsidR="00107FCC" w:rsidRPr="008B5AE1">
        <w:t xml:space="preserve">: </w:t>
      </w:r>
      <w:sdt>
        <w:sdtPr>
          <w:rPr>
            <w:rStyle w:val="108"/>
          </w:rPr>
          <w:id w:val="88766461"/>
          <w:placeholder>
            <w:docPart w:val="3AB7F410AE3147D196E2AF60EF42AD15"/>
          </w:placeholder>
        </w:sdtPr>
        <w:sdtEndPr>
          <w:rPr>
            <w:rStyle w:val="a4"/>
          </w:rPr>
        </w:sdtEndPr>
        <w:sdtContent>
          <w:r w:rsidR="00AD0703">
            <w:rPr>
              <w:rStyle w:val="108"/>
            </w:rPr>
            <w:t>1 800 000</w:t>
          </w:r>
        </w:sdtContent>
      </w:sdt>
      <w:r w:rsidR="00107FCC" w:rsidRPr="008B5AE1">
        <w:t xml:space="preserve"> (</w:t>
      </w:r>
      <w:sdt>
        <w:sdtPr>
          <w:rPr>
            <w:rStyle w:val="109"/>
          </w:rPr>
          <w:id w:val="88766462"/>
          <w:placeholder>
            <w:docPart w:val="578635C373F648E9A74B62B5C537AD84"/>
          </w:placeholder>
        </w:sdtPr>
        <w:sdtEndPr>
          <w:rPr>
            <w:rStyle w:val="a4"/>
          </w:rPr>
        </w:sdtEndPr>
        <w:sdtContent>
          <w:r w:rsidR="00AD0703">
            <w:rPr>
              <w:rStyle w:val="109"/>
            </w:rPr>
            <w:t>Один миллион восемьсот тысяч</w:t>
          </w:r>
        </w:sdtContent>
      </w:sdt>
      <w:r w:rsidR="00107FCC" w:rsidRPr="008B5AE1">
        <w:t xml:space="preserve">) </w:t>
      </w:r>
      <w:sdt>
        <w:sdtPr>
          <w:id w:val="5508767"/>
          <w:placeholder>
            <w:docPart w:val="2D2F48398FC3494C9BBFE23FD121D84F"/>
          </w:placeholder>
        </w:sdtPr>
        <w:sdtEndPr/>
        <w:sdtContent>
          <w:r w:rsidR="004804E8">
            <w:t xml:space="preserve">руб. </w:t>
          </w:r>
          <w:r w:rsidR="00AD0703">
            <w:t>00</w:t>
          </w:r>
          <w:r w:rsidR="00496EFB">
            <w:t xml:space="preserve"> копеек</w:t>
          </w:r>
        </w:sdtContent>
      </w:sdt>
      <w:r w:rsidR="00107FCC" w:rsidRPr="008B5AE1">
        <w:t xml:space="preserve">, </w:t>
      </w:r>
      <w:sdt>
        <w:sdtPr>
          <w:rPr>
            <w:rStyle w:val="60"/>
          </w:rPr>
          <w:id w:val="88766463"/>
          <w:placeholder>
            <w:docPart w:val="D19720E1B33F44549A7C9D8325BC9916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4804E8">
            <w:rPr>
              <w:rStyle w:val="60"/>
            </w:rPr>
            <w:t>с НДС</w:t>
          </w:r>
        </w:sdtContent>
      </w:sdt>
      <w:r w:rsidR="00107FCC">
        <w:t>, с объем</w:t>
      </w:r>
      <w:r w:rsidR="00A20C58">
        <w:t>ом</w:t>
      </w:r>
      <w:r w:rsidR="00107FCC">
        <w:t xml:space="preserve"> поставляемой продукции:</w:t>
      </w:r>
      <w:r w:rsidR="002A6A19">
        <w:t xml:space="preserve"> </w:t>
      </w:r>
      <w:sdt>
        <w:sdtPr>
          <w:rPr>
            <w:rStyle w:val="120"/>
          </w:rPr>
          <w:id w:val="-2033868574"/>
          <w:placeholder>
            <w:docPart w:val="28CCC4EC4CC74AF099B02CFC682C122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4804E8">
            <w:rPr>
              <w:rStyle w:val="120"/>
            </w:rPr>
            <w:t>в соответствии с проектом договора</w:t>
          </w:r>
        </w:sdtContent>
      </w:sdt>
      <w:r w:rsidR="002A6A19">
        <w:rPr>
          <w:rStyle w:val="120"/>
        </w:rPr>
        <w:t>,</w:t>
      </w:r>
      <w:r w:rsidR="00107FCC">
        <w:t xml:space="preserve"> </w:t>
      </w:r>
      <w:r w:rsidR="009C4AFB">
        <w:t xml:space="preserve">со </w:t>
      </w:r>
      <w:r w:rsidR="00107FCC">
        <w:t>срок</w:t>
      </w:r>
      <w:r w:rsidR="009C4AFB">
        <w:t>ом</w:t>
      </w:r>
      <w:r w:rsidR="00107FCC">
        <w:t xml:space="preserve"> исполнения договора: </w:t>
      </w:r>
      <w:sdt>
        <w:sdtPr>
          <w:rPr>
            <w:rStyle w:val="81"/>
          </w:rPr>
          <w:id w:val="88766465"/>
          <w:placeholder>
            <w:docPart w:val="D52FF6B1EE744293B96AAE2EE8EEC271"/>
          </w:placeholder>
        </w:sdtPr>
        <w:sdtEndPr>
          <w:rPr>
            <w:rStyle w:val="a4"/>
          </w:rPr>
        </w:sdtEndPr>
        <w:sdtContent>
          <w:r w:rsidR="00AD0703">
            <w:rPr>
              <w:rStyle w:val="81"/>
            </w:rPr>
            <w:t>01</w:t>
          </w:r>
          <w:r w:rsidR="00253B56">
            <w:rPr>
              <w:rStyle w:val="81"/>
            </w:rPr>
            <w:t>.09</w:t>
          </w:r>
          <w:r w:rsidR="00AD0703">
            <w:rPr>
              <w:rStyle w:val="81"/>
            </w:rPr>
            <w:t>.2017</w:t>
          </w:r>
          <w:r w:rsidR="004804E8">
            <w:rPr>
              <w:rStyle w:val="81"/>
            </w:rPr>
            <w:t xml:space="preserve"> года</w:t>
          </w:r>
        </w:sdtContent>
      </w:sdt>
      <w:r w:rsidR="00107FCC">
        <w:rPr>
          <w:rStyle w:val="81"/>
        </w:rPr>
        <w:t>.</w:t>
      </w:r>
    </w:p>
    <w:p w:rsidR="00F25140" w:rsidRPr="00C42A57" w:rsidRDefault="00F25140" w:rsidP="00330CBD">
      <w:pPr>
        <w:pStyle w:val="aff0"/>
        <w:tabs>
          <w:tab w:val="left" w:pos="567"/>
          <w:tab w:val="left" w:pos="3544"/>
        </w:tabs>
        <w:ind w:left="567"/>
        <w:rPr>
          <w:b/>
        </w:rPr>
      </w:pPr>
      <w:r w:rsidRPr="00C42A57">
        <w:rPr>
          <w:b/>
        </w:rPr>
        <w:t>Результаты голосования</w:t>
      </w:r>
      <w:r>
        <w:rPr>
          <w:b/>
        </w:rPr>
        <w:t xml:space="preserve"> закупочной комиссии</w:t>
      </w:r>
      <w:r w:rsidRPr="00C42A57">
        <w:rPr>
          <w:b/>
        </w:rPr>
        <w:t>:</w:t>
      </w:r>
    </w:p>
    <w:p w:rsidR="00F25140" w:rsidRPr="00C42A57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color w:val="808080" w:themeColor="background1" w:themeShade="80"/>
        </w:rPr>
      </w:pPr>
      <w:r w:rsidRPr="00C42A57">
        <w:t>«</w:t>
      </w:r>
      <w:r w:rsidRPr="00C42A57">
        <w:rPr>
          <w:b/>
        </w:rPr>
        <w:t>За</w:t>
      </w:r>
      <w:r w:rsidRPr="00C42A57">
        <w:t>» –</w:t>
      </w:r>
      <w:r w:rsidRPr="005D5701">
        <w:t xml:space="preserve"> </w:t>
      </w:r>
      <w:sdt>
        <w:sdtPr>
          <w:rPr>
            <w:rStyle w:val="106"/>
          </w:rPr>
          <w:id w:val="-719214294"/>
          <w:placeholder>
            <w:docPart w:val="4E07042642AD4B628D6B699F6B0843B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6D5616">
            <w:rPr>
              <w:rStyle w:val="106"/>
            </w:rPr>
            <w:t>5 голосов;</w:t>
          </w:r>
        </w:sdtContent>
      </w:sdt>
      <w:r w:rsidRPr="00C42A57">
        <w:t> </w:t>
      </w:r>
    </w:p>
    <w:p w:rsidR="00F25140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</w:rPr>
      </w:pPr>
      <w:r w:rsidRPr="00C42A57">
        <w:t>«</w:t>
      </w:r>
      <w:r w:rsidRPr="00C42A57">
        <w:rPr>
          <w:b/>
        </w:rPr>
        <w:t>Против</w:t>
      </w:r>
      <w:r w:rsidRPr="00C42A57">
        <w:t>» – </w:t>
      </w:r>
      <w:sdt>
        <w:sdtPr>
          <w:rPr>
            <w:rStyle w:val="106"/>
          </w:rPr>
          <w:id w:val="133771482"/>
          <w:placeholder>
            <w:docPart w:val="BF1EBB0123F34FA3A89889CD0CBDE57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6D5616">
            <w:rPr>
              <w:rStyle w:val="106"/>
            </w:rPr>
            <w:t>0 голосов;</w:t>
          </w:r>
        </w:sdtContent>
      </w:sdt>
    </w:p>
    <w:p w:rsidR="00F25140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</w:pPr>
      <w:r w:rsidRPr="00C42A57">
        <w:t>«</w:t>
      </w:r>
      <w:r w:rsidRPr="00C42A57">
        <w:rPr>
          <w:b/>
        </w:rPr>
        <w:t>Воздержался</w:t>
      </w:r>
      <w:r w:rsidRPr="00C42A57">
        <w:t>» –</w:t>
      </w:r>
      <w:r w:rsidRPr="005D5701">
        <w:t xml:space="preserve"> </w:t>
      </w:r>
      <w:sdt>
        <w:sdtPr>
          <w:rPr>
            <w:rStyle w:val="107"/>
          </w:rPr>
          <w:id w:val="2089887289"/>
          <w:placeholder>
            <w:docPart w:val="C5107926CB2F4E49B0862500BC95E80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  <w:sz w:val="24"/>
            <w:szCs w:val="24"/>
          </w:rPr>
        </w:sdtEndPr>
        <w:sdtContent>
          <w:r w:rsidR="006D5616">
            <w:rPr>
              <w:rStyle w:val="107"/>
            </w:rPr>
            <w:t>0 голосов.</w:t>
          </w:r>
        </w:sdtContent>
      </w:sdt>
      <w:r w:rsidRPr="00C42A57">
        <w:t> </w:t>
      </w:r>
    </w:p>
    <w:p w:rsidR="005E6520" w:rsidRDefault="005E6520" w:rsidP="005E6520">
      <w:pPr>
        <w:pStyle w:val="aff0"/>
        <w:keepNext/>
        <w:tabs>
          <w:tab w:val="left" w:pos="2977"/>
          <w:tab w:val="left" w:pos="3544"/>
        </w:tabs>
        <w:spacing w:after="120"/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1843"/>
        <w:gridCol w:w="283"/>
        <w:gridCol w:w="2693"/>
      </w:tblGrid>
      <w:tr w:rsidR="00F25A69" w:rsidTr="004804E8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5E6520" w:rsidRDefault="005E6520" w:rsidP="00B32009">
            <w:pPr>
              <w:pStyle w:val="aff0"/>
              <w:spacing w:before="0"/>
              <w:jc w:val="left"/>
            </w:pPr>
          </w:p>
          <w:p w:rsidR="00F25A69" w:rsidRDefault="00F25A69" w:rsidP="00B32009">
            <w:pPr>
              <w:pStyle w:val="aff0"/>
              <w:spacing w:before="0"/>
              <w:jc w:val="left"/>
            </w:pPr>
            <w: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Default="00F25A69" w:rsidP="00B32009">
            <w:pPr>
              <w:pStyle w:val="aff0"/>
              <w:spacing w:before="0"/>
              <w:jc w:val="left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25A69" w:rsidRDefault="004804E8" w:rsidP="00B32009">
            <w:pPr>
              <w:pStyle w:val="aff0"/>
              <w:spacing w:before="0"/>
              <w:jc w:val="left"/>
            </w:pPr>
            <w:r>
              <w:t>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Default="00F25A69" w:rsidP="00B32009">
            <w:pPr>
              <w:pStyle w:val="aff0"/>
              <w:spacing w:before="0"/>
              <w:jc w:val="left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5A69" w:rsidRDefault="00F25A69" w:rsidP="004804E8">
            <w:pPr>
              <w:pStyle w:val="aff0"/>
              <w:spacing w:before="0"/>
              <w:jc w:val="left"/>
            </w:pPr>
            <w:r w:rsidRPr="00892B3F">
              <w:t>/ </w:t>
            </w:r>
            <w:sdt>
              <w:sdtPr>
                <w:id w:val="-1429336137"/>
                <w:placeholder>
                  <w:docPart w:val="7C80300A30F54C0DA354AC7BE5FD9797"/>
                </w:placeholder>
              </w:sdtPr>
              <w:sdtEndPr/>
              <w:sdtContent>
                <w:r w:rsidR="004804E8">
                  <w:t>Короткевич О.И.</w:t>
                </w:r>
              </w:sdtContent>
            </w:sdt>
            <w:r>
              <w:t> /</w:t>
            </w:r>
          </w:p>
        </w:tc>
      </w:tr>
      <w:tr w:rsidR="004804E8" w:rsidRPr="00892B3F" w:rsidTr="004804E8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4804E8" w:rsidRPr="00B1731A" w:rsidRDefault="004804E8" w:rsidP="008D7911">
            <w:pPr>
              <w:pStyle w:val="aff0"/>
              <w:spacing w:before="0"/>
              <w:jc w:val="left"/>
            </w:pPr>
            <w:r w:rsidRPr="00B1731A">
              <w:t xml:space="preserve">Секретарь </w:t>
            </w:r>
            <w:r>
              <w:t>закупочной к</w:t>
            </w:r>
            <w:r w:rsidRPr="00B1731A">
              <w:t>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  <w:r>
              <w:t>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804E8" w:rsidRPr="00892B3F" w:rsidRDefault="004804E8" w:rsidP="004804E8">
            <w:pPr>
              <w:pStyle w:val="aff0"/>
              <w:spacing w:before="0"/>
              <w:jc w:val="left"/>
            </w:pPr>
            <w:r w:rsidRPr="00892B3F">
              <w:t>/ </w:t>
            </w:r>
            <w:sdt>
              <w:sdtPr>
                <w:id w:val="1565759543"/>
                <w:placeholder>
                  <w:docPart w:val="8F223945DDE54B58951F4207171DE9EC"/>
                </w:placeholder>
              </w:sdtPr>
              <w:sdtEndPr/>
              <w:sdtContent>
                <w:r>
                  <w:t>Леонова В.А.</w:t>
                </w:r>
              </w:sdtContent>
            </w:sdt>
            <w:r>
              <w:t> /</w:t>
            </w:r>
          </w:p>
        </w:tc>
      </w:tr>
    </w:tbl>
    <w:p w:rsidR="001947E4" w:rsidRPr="0036339F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</w:rPr>
      </w:pPr>
    </w:p>
    <w:sectPr w:rsidR="001947E4" w:rsidRPr="0036339F" w:rsidSect="0053607A">
      <w:headerReference w:type="default" r:id="rId8"/>
      <w:footerReference w:type="default" r:id="rId9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8B" w:rsidRDefault="00CE7C8B">
      <w:r>
        <w:separator/>
      </w:r>
    </w:p>
  </w:endnote>
  <w:endnote w:type="continuationSeparator" w:id="0">
    <w:p w:rsidR="00CE7C8B" w:rsidRDefault="00CE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y 1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D0703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8B" w:rsidRDefault="00CE7C8B">
      <w:r>
        <w:separator/>
      </w:r>
    </w:p>
  </w:footnote>
  <w:footnote w:type="continuationSeparator" w:id="0">
    <w:p w:rsidR="00CE7C8B" w:rsidRDefault="00CE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 w15:restartNumberingAfterBreak="0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8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FB9"/>
    <w:rsid w:val="00074058"/>
    <w:rsid w:val="00075649"/>
    <w:rsid w:val="0008208E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577A"/>
    <w:rsid w:val="000B65D6"/>
    <w:rsid w:val="000B68D5"/>
    <w:rsid w:val="000C0B52"/>
    <w:rsid w:val="000C0E98"/>
    <w:rsid w:val="000C122B"/>
    <w:rsid w:val="000C2269"/>
    <w:rsid w:val="000C3680"/>
    <w:rsid w:val="000C5754"/>
    <w:rsid w:val="000C6709"/>
    <w:rsid w:val="000D23BD"/>
    <w:rsid w:val="000D34AF"/>
    <w:rsid w:val="000D6A21"/>
    <w:rsid w:val="000D7ECA"/>
    <w:rsid w:val="000E05A0"/>
    <w:rsid w:val="000E0B46"/>
    <w:rsid w:val="000E0E72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3AD0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07FF"/>
    <w:rsid w:val="00161E34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17DC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0683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3B56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4E8"/>
    <w:rsid w:val="00481DC6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96EFB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177"/>
    <w:rsid w:val="005F1A5C"/>
    <w:rsid w:val="005F21F5"/>
    <w:rsid w:val="005F25D3"/>
    <w:rsid w:val="005F2898"/>
    <w:rsid w:val="005F3B2D"/>
    <w:rsid w:val="005F3D96"/>
    <w:rsid w:val="005F52CB"/>
    <w:rsid w:val="006032FB"/>
    <w:rsid w:val="0060372C"/>
    <w:rsid w:val="00604658"/>
    <w:rsid w:val="006048BC"/>
    <w:rsid w:val="00606C26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9A8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5616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30A8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3136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4F6E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1CE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5EB2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EF3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8F5DBF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4FCC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6DB4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0703"/>
    <w:rsid w:val="00AD2868"/>
    <w:rsid w:val="00AD3036"/>
    <w:rsid w:val="00AD471D"/>
    <w:rsid w:val="00AD4AF2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5BB9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474F8"/>
    <w:rsid w:val="00C50A79"/>
    <w:rsid w:val="00C51023"/>
    <w:rsid w:val="00C52D02"/>
    <w:rsid w:val="00C53543"/>
    <w:rsid w:val="00C55442"/>
    <w:rsid w:val="00C558AA"/>
    <w:rsid w:val="00C55E2E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073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E7C8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16D91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479FE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4E62"/>
    <w:rsid w:val="00D96D62"/>
    <w:rsid w:val="00D9777E"/>
    <w:rsid w:val="00DA07B2"/>
    <w:rsid w:val="00DA6540"/>
    <w:rsid w:val="00DA7FA7"/>
    <w:rsid w:val="00DB4553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0A5"/>
    <w:rsid w:val="00E106CB"/>
    <w:rsid w:val="00E10766"/>
    <w:rsid w:val="00E11057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2A8E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B67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4C41FB-1DC7-421A-8BF8-F8E6285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80;&#1085;&#1072;\Desktop\&#1047;&#1040;&#1050;&#1059;&#1055;&#1050;&#1048;\&#1079;&#1072;&#1082;&#1091;&#1087;&#1082;&#1072;%20&#1091;%20&#1077;&#1076;%20&#1087;&#1086;&#1089;&#1090;&#1072;&#1074;&#1097;&#1080;&#1082;&#1072;\&#1053;&#1058;&#1062;-+6\&#1057;&#1080;&#1089;&#1090;&#1077;&#1084;&#1055;&#1088;&#1086;&#1084;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D37F8B4314C5D95C300CDC9729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EA651-884D-4C86-B5CA-79B3AA9CC726}"/>
      </w:docPartPr>
      <w:docPartBody>
        <w:p w:rsidR="00F515FA" w:rsidRDefault="00A33364">
          <w:pPr>
            <w:pStyle w:val="99ED37F8B4314C5D95C300CDC9729339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B478A286C3C143F0A0D52AEC68909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51361-41C0-488E-A8C1-40F6793E7186}"/>
      </w:docPartPr>
      <w:docPartBody>
        <w:p w:rsidR="00F515FA" w:rsidRDefault="00A33364">
          <w:pPr>
            <w:pStyle w:val="B478A286C3C143F0A0D52AEC689097F8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E04096583664111AB3EFEDBAADAE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61A95-785C-4110-A58B-0E2E65AA7F37}"/>
      </w:docPartPr>
      <w:docPartBody>
        <w:p w:rsidR="00F515FA" w:rsidRDefault="00A33364">
          <w:pPr>
            <w:pStyle w:val="5E04096583664111AB3EFEDBAADAE44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C9F7418B9324FB19475CE869CB9A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D74E2-3A4F-48BF-B31E-D3E4ADB8D7D9}"/>
      </w:docPartPr>
      <w:docPartBody>
        <w:p w:rsidR="00F515FA" w:rsidRDefault="00A33364">
          <w:pPr>
            <w:pStyle w:val="DC9F7418B9324FB19475CE869CB9AAA0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3047CB46F7C44B1CA510A358A6E96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FEC16-A692-44E6-908F-9AB1A3A1EB1C}"/>
      </w:docPartPr>
      <w:docPartBody>
        <w:p w:rsidR="00F515FA" w:rsidRDefault="00A33364">
          <w:pPr>
            <w:pStyle w:val="3047CB46F7C44B1CA510A358A6E96F37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4B9851AADF74CC98564900F241A0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03FB3-591D-431B-94FE-921E1DC030D8}"/>
      </w:docPartPr>
      <w:docPartBody>
        <w:p w:rsidR="00F515FA" w:rsidRDefault="00A33364">
          <w:pPr>
            <w:pStyle w:val="04B9851AADF74CC98564900F241A0440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FE67DDCBFCB54C61A2EB5CC9CAF72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7A4E5-AC05-416E-8E00-9B87129F45F4}"/>
      </w:docPartPr>
      <w:docPartBody>
        <w:p w:rsidR="00F515FA" w:rsidRDefault="00A33364">
          <w:pPr>
            <w:pStyle w:val="FE67DDCBFCB54C61A2EB5CC9CAF72073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4B5F5E3133414EC09EBFD1187BE00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DDF29-A2E1-4CC0-B5FA-940EB979458C}"/>
      </w:docPartPr>
      <w:docPartBody>
        <w:p w:rsidR="00F515FA" w:rsidRDefault="00A33364">
          <w:pPr>
            <w:pStyle w:val="4B5F5E3133414EC09EBFD1187BE004F8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3D19E14852554B448FB3154781417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1E344-9493-46F2-8A9F-EFDC3D63D924}"/>
      </w:docPartPr>
      <w:docPartBody>
        <w:p w:rsidR="00F515FA" w:rsidRDefault="00A33364">
          <w:pPr>
            <w:pStyle w:val="3D19E14852554B448FB31547814179A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5A9BCBAD5E6A45A98D73C4F3DD89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F9EA8-CB0B-4987-AA44-A8294AB7D6DE}"/>
      </w:docPartPr>
      <w:docPartBody>
        <w:p w:rsidR="00F515FA" w:rsidRDefault="00A33364">
          <w:pPr>
            <w:pStyle w:val="5A9BCBAD5E6A45A98D73C4F3DD89883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2B3623851594E5AB1388D7ED0D38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25907-DB95-46EB-8A91-65F0555B52BA}"/>
      </w:docPartPr>
      <w:docPartBody>
        <w:p w:rsidR="00F515FA" w:rsidRDefault="00A33364">
          <w:pPr>
            <w:pStyle w:val="32B3623851594E5AB1388D7ED0D3857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A978EC8B0C746D79CB2046496B7A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E6C32-5E91-4A38-AC6D-A957E02CC4CF}"/>
      </w:docPartPr>
      <w:docPartBody>
        <w:p w:rsidR="00F515FA" w:rsidRDefault="00A33364">
          <w:pPr>
            <w:pStyle w:val="3A978EC8B0C746D79CB2046496B7A66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7B75D55C08B49C4B16A1323B7E46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8051-ED76-4266-A8D2-E621346D919F}"/>
      </w:docPartPr>
      <w:docPartBody>
        <w:p w:rsidR="00F515FA" w:rsidRDefault="00A33364">
          <w:pPr>
            <w:pStyle w:val="F7B75D55C08B49C4B16A1323B7E465D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A8110A4AA444F1098CE2B429DA43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1A824-BD1A-4DDB-818E-7D2CD2F77212}"/>
      </w:docPartPr>
      <w:docPartBody>
        <w:p w:rsidR="00F515FA" w:rsidRDefault="00A33364">
          <w:pPr>
            <w:pStyle w:val="8A8110A4AA444F1098CE2B429DA4396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1D4C88FAB864A2BBEAA309A92F56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5508-FE8D-4D88-ABFC-FB1407FE7F6D}"/>
      </w:docPartPr>
      <w:docPartBody>
        <w:p w:rsidR="00F515FA" w:rsidRDefault="00A33364">
          <w:pPr>
            <w:pStyle w:val="01D4C88FAB864A2BBEAA309A92F56A67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AE4F9E1503624DFF97CD98D4D56FF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26D33-32F8-49BF-9350-7F8B7E0E92FB}"/>
      </w:docPartPr>
      <w:docPartBody>
        <w:p w:rsidR="00F515FA" w:rsidRDefault="00A33364">
          <w:pPr>
            <w:pStyle w:val="AE4F9E1503624DFF97CD98D4D56FF69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BB21330B1F9448F4A84F203F6DA09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D3B96-450F-4BD0-A8BF-102311D4AF91}"/>
      </w:docPartPr>
      <w:docPartBody>
        <w:p w:rsidR="00F515FA" w:rsidRDefault="00A33364">
          <w:pPr>
            <w:pStyle w:val="BB21330B1F9448F4A84F203F6DA0960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8D398C1DCE264A3AA30EBAF7ACE70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7DA9D-EEC5-4CEE-B72E-3C9F9328F57C}"/>
      </w:docPartPr>
      <w:docPartBody>
        <w:p w:rsidR="00F515FA" w:rsidRDefault="00A33364">
          <w:pPr>
            <w:pStyle w:val="8D398C1DCE264A3AA30EBAF7ACE70A5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41B69B450CD648FF9D8CD4D9CD842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D1710-4764-406E-B592-95A2ABB16D8C}"/>
      </w:docPartPr>
      <w:docPartBody>
        <w:p w:rsidR="00F515FA" w:rsidRDefault="00A33364">
          <w:pPr>
            <w:pStyle w:val="41B69B450CD648FF9D8CD4D9CD842D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0B07D88315A41F7946AA8215BB23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EE017-8A7B-46CC-9FBA-E4FBBDAE7E5C}"/>
      </w:docPartPr>
      <w:docPartBody>
        <w:p w:rsidR="00F515FA" w:rsidRDefault="00A33364">
          <w:pPr>
            <w:pStyle w:val="F0B07D88315A41F7946AA8215BB233C3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67BF4241A0345C9A29E4252338B9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D263B-2A98-4AEF-A45A-76052067B941}"/>
      </w:docPartPr>
      <w:docPartBody>
        <w:p w:rsidR="00F515FA" w:rsidRDefault="00A33364">
          <w:pPr>
            <w:pStyle w:val="467BF4241A0345C9A29E4252338B955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3AB7F410AE3147D196E2AF60EF42A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23C85-D3FF-45FA-A9FC-691678AE8CD7}"/>
      </w:docPartPr>
      <w:docPartBody>
        <w:p w:rsidR="00F515FA" w:rsidRDefault="00A33364">
          <w:pPr>
            <w:pStyle w:val="3AB7F410AE3147D196E2AF60EF42AD15"/>
          </w:pPr>
          <w:r>
            <w:rPr>
              <w:rStyle w:val="a3"/>
              <w:i/>
            </w:rPr>
            <w:t>[Указать цифрами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578635C373F648E9A74B62B5C537A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F1941-9373-4321-9186-8B012524BE97}"/>
      </w:docPartPr>
      <w:docPartBody>
        <w:p w:rsidR="00F515FA" w:rsidRDefault="00A33364">
          <w:pPr>
            <w:pStyle w:val="578635C373F648E9A74B62B5C537AD84"/>
          </w:pPr>
          <w:r>
            <w:rPr>
              <w:rStyle w:val="a3"/>
              <w:i/>
            </w:rPr>
            <w:t>[Указать прописью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2D2F48398FC3494C9BBFE23FD121D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0E690-D926-4383-9CA8-8A4EBCAF3768}"/>
      </w:docPartPr>
      <w:docPartBody>
        <w:p w:rsidR="00F515FA" w:rsidRDefault="00A33364">
          <w:pPr>
            <w:pStyle w:val="2D2F48398FC3494C9BBFE23FD121D8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«руб.»</w:t>
          </w:r>
          <w:r w:rsidRPr="002A6A19">
            <w:rPr>
              <w:i/>
              <w:color w:val="808080"/>
            </w:rPr>
            <w:t>/</w:t>
          </w:r>
          <w:r>
            <w:rPr>
              <w:i/>
              <w:color w:val="808080"/>
            </w:rPr>
            <w:t xml:space="preserve"> иную валюту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19720E1B33F44549A7C9D8325BC9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BC63-8AFF-4D20-B890-AA1B8F660E5D}"/>
      </w:docPartPr>
      <w:docPartBody>
        <w:p w:rsidR="00F515FA" w:rsidRDefault="00A33364">
          <w:pPr>
            <w:pStyle w:val="D19720E1B33F44549A7C9D8325BC9916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8CCC4EC4CC74AF099B02CFC682C1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22D1-F5D4-43B5-9D4B-1F9D86D8BBE6}"/>
      </w:docPartPr>
      <w:docPartBody>
        <w:p w:rsidR="00F515FA" w:rsidRDefault="00A33364">
          <w:pPr>
            <w:pStyle w:val="28CCC4EC4CC74AF099B02CFC682C122D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52FF6B1EE744293B96AAE2EE8EEC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0962-8251-4718-A0E1-A388BADFA2BB}"/>
      </w:docPartPr>
      <w:docPartBody>
        <w:p w:rsidR="00F515FA" w:rsidRDefault="00A33364">
          <w:pPr>
            <w:pStyle w:val="D52FF6B1EE744293B96AAE2EE8EEC271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E07042642AD4B628D6B699F6B084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4280-468C-443B-80F7-34F99955EF4C}"/>
      </w:docPartPr>
      <w:docPartBody>
        <w:p w:rsidR="00F515FA" w:rsidRDefault="00A33364">
          <w:pPr>
            <w:pStyle w:val="4E07042642AD4B628D6B699F6B0843B3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F1EBB0123F34FA3A89889CD0CBDE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34D8F-C264-4A1F-83C3-E60A8C73D3DB}"/>
      </w:docPartPr>
      <w:docPartBody>
        <w:p w:rsidR="00F515FA" w:rsidRDefault="00A33364">
          <w:pPr>
            <w:pStyle w:val="BF1EBB0123F34FA3A89889CD0CBDE572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C5107926CB2F4E49B0862500BC95E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ED843-061C-4982-82EA-55E4C3DB689D}"/>
      </w:docPartPr>
      <w:docPartBody>
        <w:p w:rsidR="00F515FA" w:rsidRDefault="00A33364">
          <w:pPr>
            <w:pStyle w:val="C5107926CB2F4E49B0862500BC95E80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7C80300A30F54C0DA354AC7BE5FD9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C605-624C-4D94-B3CB-E5AEE1DE86BB}"/>
      </w:docPartPr>
      <w:docPartBody>
        <w:p w:rsidR="00F515FA" w:rsidRDefault="00A33364">
          <w:pPr>
            <w:pStyle w:val="7C80300A30F54C0DA354AC7BE5FD979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AF5B4D886484BB5B8557B91E54A8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9ACC4-6A56-4C00-83C3-E63A594AE208}"/>
      </w:docPartPr>
      <w:docPartBody>
        <w:p w:rsidR="00F515FA" w:rsidRDefault="0034650F" w:rsidP="0034650F">
          <w:pPr>
            <w:pStyle w:val="DAF5B4D886484BB5B8557B91E54A804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52C01D0BFB7A4680B158D1A4759D5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69F2-596B-4089-856F-290053CD16B3}"/>
      </w:docPartPr>
      <w:docPartBody>
        <w:p w:rsidR="00F515FA" w:rsidRDefault="0034650F" w:rsidP="0034650F">
          <w:pPr>
            <w:pStyle w:val="52C01D0BFB7A4680B158D1A4759D590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F223945DDE54B58951F4207171DE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778F-7156-454A-9C83-E4DFC3D28D48}"/>
      </w:docPartPr>
      <w:docPartBody>
        <w:p w:rsidR="00F515FA" w:rsidRDefault="0034650F" w:rsidP="0034650F">
          <w:pPr>
            <w:pStyle w:val="8F223945DDE54B58951F4207171DE9E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BFE661806B164080A6A5D87EBAEFC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92523-D1A3-4AF2-8752-16F8AC3A2C31}"/>
      </w:docPartPr>
      <w:docPartBody>
        <w:p w:rsidR="00186103" w:rsidRDefault="00BC4EF3" w:rsidP="00BC4EF3">
          <w:pPr>
            <w:pStyle w:val="BFE661806B164080A6A5D87EBAEFCA7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249909CD188B4DDFA4A94D3811FAD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CE3DF-868F-41E6-8BEF-67AFE7081AFD}"/>
      </w:docPartPr>
      <w:docPartBody>
        <w:p w:rsidR="002B2B2A" w:rsidRDefault="00D835EF" w:rsidP="00D835EF">
          <w:pPr>
            <w:pStyle w:val="249909CD188B4DDFA4A94D3811FAD0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709BE1BD72241E2A46182D49F9EF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CFDE8-428B-49B8-B668-9863D21E7B6A}"/>
      </w:docPartPr>
      <w:docPartBody>
        <w:p w:rsidR="00770303" w:rsidRDefault="00833D8D" w:rsidP="00833D8D">
          <w:pPr>
            <w:pStyle w:val="8709BE1BD72241E2A46182D49F9EF3F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A0A0024F5FE445D8ADC0F6CAB781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B4324-2D69-40C9-8454-E368BAF263EB}"/>
      </w:docPartPr>
      <w:docPartBody>
        <w:p w:rsidR="00FE1A54" w:rsidRDefault="007D1469" w:rsidP="007D1469">
          <w:pPr>
            <w:pStyle w:val="8A0A0024F5FE445D8ADC0F6CAB7814B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54159DEE7C9B40728FE170C5A85C4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EB595-1631-4880-9D23-79B98DA45A62}"/>
      </w:docPartPr>
      <w:docPartBody>
        <w:p w:rsidR="007C432F" w:rsidRDefault="00FE1A54" w:rsidP="00FE1A54">
          <w:pPr>
            <w:pStyle w:val="54159DEE7C9B40728FE170C5A85C465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2C4BECD8A45E4B9AACA5713E3351E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E52FF-70FB-4A44-AF52-83E407971A6F}"/>
      </w:docPartPr>
      <w:docPartBody>
        <w:p w:rsidR="00000000" w:rsidRDefault="00DB6F67" w:rsidP="00DB6F67">
          <w:pPr>
            <w:pStyle w:val="2C4BECD8A45E4B9AACA5713E3351E88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61" w:rsidRDefault="00D80661">
      <w:pPr>
        <w:spacing w:after="0" w:line="240" w:lineRule="auto"/>
      </w:pPr>
      <w:r>
        <w:separator/>
      </w:r>
    </w:p>
  </w:endnote>
  <w:endnote w:type="continuationSeparator" w:id="0">
    <w:p w:rsidR="00D80661" w:rsidRDefault="00D8066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y 1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61" w:rsidRDefault="00D80661">
      <w:pPr>
        <w:spacing w:after="0" w:line="240" w:lineRule="auto"/>
      </w:pPr>
      <w:r>
        <w:separator/>
      </w:r>
    </w:p>
  </w:footnote>
  <w:footnote w:type="continuationSeparator" w:id="0">
    <w:p w:rsidR="00D80661" w:rsidRDefault="00D80661">
      <w:pPr>
        <w:spacing w:after="0" w:line="240" w:lineRule="auto"/>
      </w:pPr>
      <w:r>
        <w:continuationSeparator/>
      </w:r>
    </w:p>
  </w:footnote>
  <w:footnote w:id="1">
    <w:p w:rsidR="00C168B4" w:rsidRPr="00F20E57" w:rsidRDefault="00A33364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33364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33364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33364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F"/>
    <w:rsid w:val="000C4D15"/>
    <w:rsid w:val="00186103"/>
    <w:rsid w:val="00215B11"/>
    <w:rsid w:val="002B2B2A"/>
    <w:rsid w:val="00331871"/>
    <w:rsid w:val="0034650F"/>
    <w:rsid w:val="004349F9"/>
    <w:rsid w:val="005559CD"/>
    <w:rsid w:val="005826EF"/>
    <w:rsid w:val="00753748"/>
    <w:rsid w:val="00770303"/>
    <w:rsid w:val="007C432F"/>
    <w:rsid w:val="007D1469"/>
    <w:rsid w:val="00833D8D"/>
    <w:rsid w:val="00921E3A"/>
    <w:rsid w:val="009656CE"/>
    <w:rsid w:val="00A33364"/>
    <w:rsid w:val="00B124D7"/>
    <w:rsid w:val="00B77219"/>
    <w:rsid w:val="00BA181B"/>
    <w:rsid w:val="00BC4EF3"/>
    <w:rsid w:val="00BC6E8D"/>
    <w:rsid w:val="00CF58CA"/>
    <w:rsid w:val="00D065BB"/>
    <w:rsid w:val="00D71D12"/>
    <w:rsid w:val="00D7652D"/>
    <w:rsid w:val="00D80661"/>
    <w:rsid w:val="00D835EF"/>
    <w:rsid w:val="00DB6F67"/>
    <w:rsid w:val="00EC5C13"/>
    <w:rsid w:val="00F515FA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B6F67"/>
    <w:rPr>
      <w:color w:val="808080"/>
    </w:rPr>
  </w:style>
  <w:style w:type="paragraph" w:customStyle="1" w:styleId="99ED37F8B4314C5D95C300CDC9729339">
    <w:name w:val="99ED37F8B4314C5D95C300CDC9729339"/>
  </w:style>
  <w:style w:type="paragraph" w:customStyle="1" w:styleId="B478A286C3C143F0A0D52AEC689097F8">
    <w:name w:val="B478A286C3C143F0A0D52AEC689097F8"/>
  </w:style>
  <w:style w:type="paragraph" w:customStyle="1" w:styleId="5E04096583664111AB3EFEDBAADAE443">
    <w:name w:val="5E04096583664111AB3EFEDBAADAE443"/>
  </w:style>
  <w:style w:type="paragraph" w:customStyle="1" w:styleId="074F92BEB9D34C5DA682EE8B7CC3536D">
    <w:name w:val="074F92BEB9D34C5DA682EE8B7CC3536D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9F7418B9324FB19475CE869CB9AAA0">
    <w:name w:val="DC9F7418B9324FB19475CE869CB9AAA0"/>
  </w:style>
  <w:style w:type="paragraph" w:customStyle="1" w:styleId="3047CB46F7C44B1CA510A358A6E96F37">
    <w:name w:val="3047CB46F7C44B1CA510A358A6E96F37"/>
  </w:style>
  <w:style w:type="paragraph" w:customStyle="1" w:styleId="04B9851AADF74CC98564900F241A0440">
    <w:name w:val="04B9851AADF74CC98564900F241A0440"/>
  </w:style>
  <w:style w:type="paragraph" w:customStyle="1" w:styleId="FE67DDCBFCB54C61A2EB5CC9CAF72073">
    <w:name w:val="FE67DDCBFCB54C61A2EB5CC9CAF72073"/>
  </w:style>
  <w:style w:type="paragraph" w:customStyle="1" w:styleId="77DFEFCB1D3F492B9CF692CA9376E61811">
    <w:name w:val="77DFEFCB1D3F492B9CF692CA9376E6181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B5F5E3133414EC09EBFD1187BE004F8">
    <w:name w:val="4B5F5E3133414EC09EBFD1187BE004F8"/>
  </w:style>
  <w:style w:type="paragraph" w:customStyle="1" w:styleId="3D19E14852554B448FB31547814179AA">
    <w:name w:val="3D19E14852554B448FB31547814179AA"/>
  </w:style>
  <w:style w:type="paragraph" w:customStyle="1" w:styleId="5A9BCBAD5E6A45A98D73C4F3DD898830">
    <w:name w:val="5A9BCBAD5E6A45A98D73C4F3DD898830"/>
  </w:style>
  <w:style w:type="paragraph" w:customStyle="1" w:styleId="32B3623851594E5AB1388D7ED0D3857A">
    <w:name w:val="32B3623851594E5AB1388D7ED0D3857A"/>
  </w:style>
  <w:style w:type="paragraph" w:customStyle="1" w:styleId="3A978EC8B0C746D79CB2046496B7A665">
    <w:name w:val="3A978EC8B0C746D79CB2046496B7A665"/>
  </w:style>
  <w:style w:type="paragraph" w:customStyle="1" w:styleId="F7B75D55C08B49C4B16A1323B7E465DB">
    <w:name w:val="F7B75D55C08B49C4B16A1323B7E465DB"/>
  </w:style>
  <w:style w:type="paragraph" w:customStyle="1" w:styleId="8A8110A4AA444F1098CE2B429DA43967">
    <w:name w:val="8A8110A4AA444F1098CE2B429DA43967"/>
  </w:style>
  <w:style w:type="paragraph" w:customStyle="1" w:styleId="01D4C88FAB864A2BBEAA309A92F56A67">
    <w:name w:val="01D4C88FAB864A2BBEAA309A92F56A67"/>
  </w:style>
  <w:style w:type="paragraph" w:customStyle="1" w:styleId="AE4F9E1503624DFF97CD98D4D56FF699">
    <w:name w:val="AE4F9E1503624DFF97CD98D4D56FF699"/>
  </w:style>
  <w:style w:type="paragraph" w:customStyle="1" w:styleId="BB21330B1F9448F4A84F203F6DA09601">
    <w:name w:val="BB21330B1F9448F4A84F203F6DA09601"/>
  </w:style>
  <w:style w:type="paragraph" w:customStyle="1" w:styleId="8D398C1DCE264A3AA30EBAF7ACE70A58">
    <w:name w:val="8D398C1DCE264A3AA30EBAF7ACE70A58"/>
  </w:style>
  <w:style w:type="paragraph" w:customStyle="1" w:styleId="41B69B450CD648FF9D8CD4D9CD842D99">
    <w:name w:val="41B69B450CD648FF9D8CD4D9CD842D99"/>
  </w:style>
  <w:style w:type="paragraph" w:customStyle="1" w:styleId="F0B07D88315A41F7946AA8215BB233C3">
    <w:name w:val="F0B07D88315A41F7946AA8215BB233C3"/>
  </w:style>
  <w:style w:type="paragraph" w:customStyle="1" w:styleId="467BF4241A0345C9A29E4252338B9551">
    <w:name w:val="467BF4241A0345C9A29E4252338B9551"/>
  </w:style>
  <w:style w:type="paragraph" w:customStyle="1" w:styleId="3AB7F410AE3147D196E2AF60EF42AD15">
    <w:name w:val="3AB7F410AE3147D196E2AF60EF42AD15"/>
  </w:style>
  <w:style w:type="paragraph" w:customStyle="1" w:styleId="578635C373F648E9A74B62B5C537AD84">
    <w:name w:val="578635C373F648E9A74B62B5C537AD84"/>
  </w:style>
  <w:style w:type="paragraph" w:customStyle="1" w:styleId="2D2F48398FC3494C9BBFE23FD121D84F">
    <w:name w:val="2D2F48398FC3494C9BBFE23FD121D84F"/>
  </w:style>
  <w:style w:type="paragraph" w:customStyle="1" w:styleId="D19720E1B33F44549A7C9D8325BC9916">
    <w:name w:val="D19720E1B33F44549A7C9D8325BC9916"/>
  </w:style>
  <w:style w:type="paragraph" w:customStyle="1" w:styleId="28CCC4EC4CC74AF099B02CFC682C122D">
    <w:name w:val="28CCC4EC4CC74AF099B02CFC682C122D"/>
  </w:style>
  <w:style w:type="paragraph" w:customStyle="1" w:styleId="D52FF6B1EE744293B96AAE2EE8EEC271">
    <w:name w:val="D52FF6B1EE744293B96AAE2EE8EEC271"/>
  </w:style>
  <w:style w:type="paragraph" w:customStyle="1" w:styleId="4E07042642AD4B628D6B699F6B0843B3">
    <w:name w:val="4E07042642AD4B628D6B699F6B0843B3"/>
  </w:style>
  <w:style w:type="paragraph" w:customStyle="1" w:styleId="BF1EBB0123F34FA3A89889CD0CBDE572">
    <w:name w:val="BF1EBB0123F34FA3A89889CD0CBDE572"/>
  </w:style>
  <w:style w:type="paragraph" w:customStyle="1" w:styleId="C5107926CB2F4E49B0862500BC95E809">
    <w:name w:val="C5107926CB2F4E49B0862500BC95E809"/>
  </w:style>
  <w:style w:type="paragraph" w:customStyle="1" w:styleId="7C80300A30F54C0DA354AC7BE5FD9797">
    <w:name w:val="7C80300A30F54C0DA354AC7BE5FD9797"/>
  </w:style>
  <w:style w:type="paragraph" w:customStyle="1" w:styleId="D593EC13BF0646218252F9A6DB016FC8">
    <w:name w:val="D593EC13BF0646218252F9A6DB016FC8"/>
  </w:style>
  <w:style w:type="paragraph" w:customStyle="1" w:styleId="DAF5B4D886484BB5B8557B91E54A804A">
    <w:name w:val="DAF5B4D886484BB5B8557B91E54A804A"/>
    <w:rsid w:val="0034650F"/>
  </w:style>
  <w:style w:type="paragraph" w:customStyle="1" w:styleId="52C01D0BFB7A4680B158D1A4759D5901">
    <w:name w:val="52C01D0BFB7A4680B158D1A4759D5901"/>
    <w:rsid w:val="0034650F"/>
  </w:style>
  <w:style w:type="paragraph" w:customStyle="1" w:styleId="779D1CCCD17049F58F3B9436562D7C5E">
    <w:name w:val="779D1CCCD17049F58F3B9436562D7C5E"/>
    <w:rsid w:val="0034650F"/>
  </w:style>
  <w:style w:type="paragraph" w:customStyle="1" w:styleId="1390C429620941259E5F3371115B8958">
    <w:name w:val="1390C429620941259E5F3371115B8958"/>
    <w:rsid w:val="0034650F"/>
  </w:style>
  <w:style w:type="paragraph" w:customStyle="1" w:styleId="8F223945DDE54B58951F4207171DE9EC">
    <w:name w:val="8F223945DDE54B58951F4207171DE9EC"/>
    <w:rsid w:val="0034650F"/>
  </w:style>
  <w:style w:type="paragraph" w:customStyle="1" w:styleId="BFE661806B164080A6A5D87EBAEFCA7B">
    <w:name w:val="BFE661806B164080A6A5D87EBAEFCA7B"/>
    <w:rsid w:val="00BC4EF3"/>
  </w:style>
  <w:style w:type="paragraph" w:customStyle="1" w:styleId="249909CD188B4DDFA4A94D3811FAD02B">
    <w:name w:val="249909CD188B4DDFA4A94D3811FAD02B"/>
    <w:rsid w:val="00D835EF"/>
  </w:style>
  <w:style w:type="paragraph" w:customStyle="1" w:styleId="8709BE1BD72241E2A46182D49F9EF3F0">
    <w:name w:val="8709BE1BD72241E2A46182D49F9EF3F0"/>
    <w:rsid w:val="00833D8D"/>
  </w:style>
  <w:style w:type="paragraph" w:customStyle="1" w:styleId="8A0A0024F5FE445D8ADC0F6CAB7814B2">
    <w:name w:val="8A0A0024F5FE445D8ADC0F6CAB7814B2"/>
    <w:rsid w:val="007D1469"/>
  </w:style>
  <w:style w:type="paragraph" w:customStyle="1" w:styleId="54159DEE7C9B40728FE170C5A85C4656">
    <w:name w:val="54159DEE7C9B40728FE170C5A85C4656"/>
    <w:rsid w:val="00FE1A54"/>
  </w:style>
  <w:style w:type="paragraph" w:customStyle="1" w:styleId="2C4BECD8A45E4B9AACA5713E3351E88F">
    <w:name w:val="2C4BECD8A45E4B9AACA5713E3351E88F"/>
    <w:rsid w:val="00DB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E989-8036-414B-92C1-79B6C4BC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104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2603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Алина</dc:creator>
  <cp:lastModifiedBy>Алина Трифонова</cp:lastModifiedBy>
  <cp:revision>26</cp:revision>
  <cp:lastPrinted>2016-08-18T12:35:00Z</cp:lastPrinted>
  <dcterms:created xsi:type="dcterms:W3CDTF">2016-02-25T11:33:00Z</dcterms:created>
  <dcterms:modified xsi:type="dcterms:W3CDTF">2016-08-25T10:09:00Z</dcterms:modified>
</cp:coreProperties>
</file>